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C4668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4.6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" filled="f"/>
        </w:pict>
      </w:r>
    </w:p>
    <w:bookmarkStart w:id="0" w:name="_MON_1267620955"/>
    <w:bookmarkEnd w:id="0"/>
    <w:p w:rsidR="00CD36B4" w:rsidRDefault="00CD36B4">
      <w:pPr>
        <w:pStyle w:val="3"/>
      </w:pPr>
      <w:r w:rsidRPr="006342AE">
        <w:object w:dxaOrig="81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8.6pt" o:ole="" o:allowoverlap="f" fillcolor="window">
            <v:imagedata r:id="rId8" o:title=""/>
          </v:shape>
          <o:OLEObject Type="Embed" ProgID="Word.Picture.8" ShapeID="_x0000_i1025" DrawAspect="Content" ObjectID="_1739108520" r:id="rId9"/>
        </w:object>
      </w:r>
    </w:p>
    <w:p w:rsidR="00CD36B4" w:rsidRPr="00CD36B4" w:rsidRDefault="00CD36B4" w:rsidP="00CD36B4">
      <w:pPr>
        <w:rPr>
          <w:sz w:val="8"/>
        </w:rPr>
      </w:pP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Pr="00CD36B4" w:rsidRDefault="00832A6F">
      <w:pPr>
        <w:pStyle w:val="a3"/>
        <w:tabs>
          <w:tab w:val="clear" w:pos="4153"/>
          <w:tab w:val="clear" w:pos="8306"/>
        </w:tabs>
        <w:rPr>
          <w:sz w:val="14"/>
        </w:rPr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CD36B4" w:rsidRDefault="00832A6F">
      <w:pPr>
        <w:pStyle w:val="a5"/>
        <w:jc w:val="left"/>
        <w:rPr>
          <w:bCs/>
          <w:sz w:val="16"/>
        </w:rPr>
      </w:pPr>
    </w:p>
    <w:p w:rsidR="00832A6F" w:rsidRPr="00CD36B4" w:rsidRDefault="00832A6F">
      <w:pPr>
        <w:rPr>
          <w:rFonts w:ascii="Arial" w:hAnsi="Arial" w:cs="Arial"/>
          <w:sz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328"/>
        <w:gridCol w:w="658"/>
        <w:gridCol w:w="93"/>
        <w:gridCol w:w="1949"/>
        <w:gridCol w:w="720"/>
        <w:gridCol w:w="360"/>
        <w:gridCol w:w="720"/>
        <w:gridCol w:w="753"/>
        <w:gridCol w:w="612"/>
        <w:gridCol w:w="765"/>
        <w:gridCol w:w="551"/>
        <w:gridCol w:w="596"/>
        <w:gridCol w:w="842"/>
      </w:tblGrid>
      <w:tr w:rsidR="00832A6F" w:rsidTr="007634A5">
        <w:trPr>
          <w:cantSplit/>
          <w:trHeight w:val="415"/>
        </w:trPr>
        <w:tc>
          <w:tcPr>
            <w:tcW w:w="1367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47" w:type="dxa"/>
            <w:gridSpan w:val="13"/>
          </w:tcPr>
          <w:p w:rsidR="00832A6F" w:rsidRPr="00FD5C4C" w:rsidRDefault="00FD5C4C" w:rsidP="00FD5C4C">
            <w:pPr>
              <w:spacing w:before="120"/>
              <w:ind w:right="-6878"/>
              <w:rPr>
                <w:rFonts w:asciiTheme="minorHAnsi" w:hAnsiTheme="minorHAnsi" w:cs="Arial"/>
                <w:b/>
                <w:sz w:val="16"/>
                <w:lang w:val="en-US"/>
              </w:rPr>
            </w:pPr>
            <w:r w:rsidRPr="004D4824">
              <w:rPr>
                <w:rFonts w:asciiTheme="minorHAnsi" w:hAnsiTheme="minorHAnsi" w:cs="Arial"/>
                <w:b/>
                <w:sz w:val="28"/>
                <w:lang w:val="en-US"/>
              </w:rPr>
              <w:t>6</w:t>
            </w:r>
            <w:r w:rsidR="007A616C" w:rsidRPr="004D4824">
              <w:rPr>
                <w:rFonts w:asciiTheme="minorHAnsi" w:hAnsiTheme="minorHAnsi" w:cs="Arial"/>
                <w:b/>
                <w:sz w:val="28"/>
                <w:vertAlign w:val="superscript"/>
              </w:rPr>
              <w:t>Ο</w:t>
            </w:r>
            <w:r w:rsidRPr="004D4824">
              <w:rPr>
                <w:rFonts w:asciiTheme="minorHAnsi" w:hAnsiTheme="minorHAnsi" w:cs="Arial"/>
                <w:b/>
                <w:sz w:val="28"/>
              </w:rPr>
              <w:t xml:space="preserve">  ΔΗΜΟΤΙΚΟ  ΣΧΟΛΕΙΟ  </w:t>
            </w:r>
            <w:r w:rsidR="008B6373" w:rsidRPr="004D4824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Pr="004D4824">
              <w:rPr>
                <w:rFonts w:asciiTheme="minorHAnsi" w:hAnsiTheme="minorHAnsi" w:cs="Arial"/>
                <w:b/>
                <w:sz w:val="28"/>
              </w:rPr>
              <w:t>ΣΤΑΥΡΟΥΠΟΛΗΣ</w:t>
            </w:r>
            <w:bookmarkStart w:id="1" w:name="_GoBack"/>
            <w:bookmarkEnd w:id="1"/>
          </w:p>
        </w:tc>
      </w:tr>
      <w:tr w:rsidR="00832A6F" w:rsidTr="007634A5">
        <w:trPr>
          <w:cantSplit/>
          <w:trHeight w:val="415"/>
        </w:trPr>
        <w:tc>
          <w:tcPr>
            <w:tcW w:w="1367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8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1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7634A5">
        <w:trPr>
          <w:cantSplit/>
          <w:trHeight w:val="99"/>
        </w:trPr>
        <w:tc>
          <w:tcPr>
            <w:tcW w:w="2446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8" w:type="dxa"/>
            <w:gridSpan w:val="10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7634A5">
        <w:trPr>
          <w:cantSplit/>
          <w:trHeight w:val="99"/>
        </w:trPr>
        <w:tc>
          <w:tcPr>
            <w:tcW w:w="2446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68" w:type="dxa"/>
            <w:gridSpan w:val="10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7634A5">
        <w:trPr>
          <w:cantSplit/>
        </w:trPr>
        <w:tc>
          <w:tcPr>
            <w:tcW w:w="2446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68" w:type="dxa"/>
            <w:gridSpan w:val="10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7634A5">
        <w:trPr>
          <w:cantSplit/>
          <w:trHeight w:val="99"/>
        </w:trPr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34A5" w:rsidTr="007634A5">
        <w:trPr>
          <w:cantSplit/>
        </w:trPr>
        <w:tc>
          <w:tcPr>
            <w:tcW w:w="2446" w:type="dxa"/>
            <w:gridSpan w:val="4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CD36B4">
              <w:rPr>
                <w:rFonts w:ascii="Arial" w:hAnsi="Arial" w:cs="Arial"/>
                <w:sz w:val="16"/>
              </w:rPr>
              <w:t xml:space="preserve"> / Διαβατηρίου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29" w:type="dxa"/>
            <w:gridSpan w:val="3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19" w:type="dxa"/>
            <w:gridSpan w:val="6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34A5" w:rsidTr="007634A5">
        <w:trPr>
          <w:cantSplit/>
        </w:trPr>
        <w:tc>
          <w:tcPr>
            <w:tcW w:w="1695" w:type="dxa"/>
            <w:gridSpan w:val="2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445" w:type="dxa"/>
            <w:gridSpan w:val="4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65" w:type="dxa"/>
          </w:tcPr>
          <w:p w:rsidR="007634A5" w:rsidRDefault="007634A5" w:rsidP="000E2AC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51" w:type="dxa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842" w:type="dxa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34A5" w:rsidTr="007634A5">
        <w:trPr>
          <w:cantSplit/>
          <w:trHeight w:val="286"/>
        </w:trPr>
        <w:tc>
          <w:tcPr>
            <w:tcW w:w="2353" w:type="dxa"/>
            <w:gridSpan w:val="3"/>
            <w:vAlign w:val="bottom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042" w:type="dxa"/>
            <w:gridSpan w:val="2"/>
            <w:vAlign w:val="bottom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553" w:type="dxa"/>
            <w:gridSpan w:val="4"/>
            <w:vAlign w:val="bottom"/>
          </w:tcPr>
          <w:p w:rsidR="007634A5" w:rsidRPr="00CD36B4" w:rsidRDefault="007634A5">
            <w:pPr>
              <w:rPr>
                <w:rFonts w:ascii="Arial" w:hAnsi="Arial" w:cs="Arial"/>
                <w:sz w:val="14"/>
              </w:rPr>
            </w:pPr>
            <w:r w:rsidRPr="00CD36B4">
              <w:rPr>
                <w:rFonts w:ascii="Arial" w:hAnsi="Arial" w:cs="Arial"/>
                <w:sz w:val="14"/>
              </w:rPr>
              <w:t>Δ/</w:t>
            </w:r>
            <w:proofErr w:type="spellStart"/>
            <w:r w:rsidRPr="00CD36B4">
              <w:rPr>
                <w:rFonts w:ascii="Arial" w:hAnsi="Arial" w:cs="Arial"/>
                <w:sz w:val="14"/>
              </w:rPr>
              <w:t>νση</w:t>
            </w:r>
            <w:proofErr w:type="spellEnd"/>
            <w:r w:rsidRPr="00CD36B4">
              <w:rPr>
                <w:rFonts w:ascii="Arial" w:hAnsi="Arial" w:cs="Arial"/>
                <w:sz w:val="14"/>
              </w:rPr>
              <w:t xml:space="preserve"> Ηλεκτρ. Ταχυδρομείου</w:t>
            </w:r>
            <w:r w:rsidR="00CD36B4">
              <w:rPr>
                <w:rFonts w:ascii="Arial" w:hAnsi="Arial" w:cs="Arial"/>
                <w:sz w:val="14"/>
              </w:rPr>
              <w:t xml:space="preserve"> </w:t>
            </w:r>
            <w:r w:rsidRPr="00CD36B4">
              <w:rPr>
                <w:rFonts w:ascii="Arial" w:hAnsi="Arial" w:cs="Arial"/>
                <w:sz w:val="14"/>
              </w:rPr>
              <w:t>(Ε</w:t>
            </w:r>
            <w:r w:rsidRPr="00CD36B4">
              <w:rPr>
                <w:rFonts w:ascii="Arial" w:hAnsi="Arial" w:cs="Arial"/>
                <w:sz w:val="14"/>
                <w:lang w:val="en-US"/>
              </w:rPr>
              <w:t>mail</w:t>
            </w:r>
            <w:r w:rsidRPr="00CD36B4">
              <w:rPr>
                <w:rFonts w:ascii="Arial" w:hAnsi="Arial" w:cs="Arial"/>
                <w:sz w:val="14"/>
              </w:rPr>
              <w:t>):</w:t>
            </w:r>
          </w:p>
        </w:tc>
        <w:tc>
          <w:tcPr>
            <w:tcW w:w="3366" w:type="dxa"/>
            <w:gridSpan w:val="5"/>
            <w:vAlign w:val="bottom"/>
          </w:tcPr>
          <w:p w:rsidR="007634A5" w:rsidRDefault="007634A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Pr="00F80E5E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F80E5E">
        <w:trPr>
          <w:trHeight w:val="434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2A6F" w:rsidRPr="004D4824" w:rsidRDefault="00F80E5E" w:rsidP="00F80E5E">
            <w:pPr>
              <w:ind w:right="1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Μέχρι </w:t>
            </w:r>
            <w:r w:rsidR="00CD36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τη </w:t>
            </w:r>
            <w:r w:rsidR="00CD36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λήξη</w:t>
            </w:r>
            <w:r w:rsidR="00CD36B4">
              <w:rPr>
                <w:rFonts w:ascii="Arial" w:hAnsi="Arial" w:cs="Arial"/>
                <w:sz w:val="22"/>
              </w:rPr>
              <w:t xml:space="preserve"> </w:t>
            </w:r>
            <w:r w:rsidR="00BE41D3">
              <w:rPr>
                <w:rFonts w:ascii="Arial" w:hAnsi="Arial" w:cs="Arial"/>
                <w:sz w:val="22"/>
              </w:rPr>
              <w:t xml:space="preserve"> του διδακτικού  έτους  20</w:t>
            </w:r>
            <w:r w:rsidR="00C72975">
              <w:rPr>
                <w:rFonts w:ascii="Arial" w:hAnsi="Arial" w:cs="Arial"/>
                <w:sz w:val="22"/>
              </w:rPr>
              <w:t>2</w:t>
            </w:r>
            <w:r w:rsidR="00C72975" w:rsidRPr="00C72975">
              <w:rPr>
                <w:rFonts w:ascii="Arial" w:hAnsi="Arial" w:cs="Arial"/>
                <w:sz w:val="22"/>
              </w:rPr>
              <w:t>2</w:t>
            </w:r>
            <w:r w:rsidR="00BE41D3">
              <w:rPr>
                <w:rFonts w:ascii="Arial" w:hAnsi="Arial" w:cs="Arial"/>
                <w:sz w:val="22"/>
              </w:rPr>
              <w:t>-202</w:t>
            </w:r>
            <w:r w:rsidR="00C72975" w:rsidRPr="00C72975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, στις</w:t>
            </w:r>
            <w:r w:rsidR="008A2217" w:rsidRPr="004D4824">
              <w:rPr>
                <w:rFonts w:ascii="Arial" w:hAnsi="Arial" w:cs="Arial"/>
                <w:sz w:val="22"/>
              </w:rPr>
              <w:t xml:space="preserve"> </w:t>
            </w:r>
            <w:r w:rsidR="00F97A54">
              <w:rPr>
                <w:rFonts w:ascii="Arial" w:hAnsi="Arial" w:cs="Arial"/>
                <w:b/>
              </w:rPr>
              <w:t>15</w:t>
            </w:r>
            <w:r w:rsidR="008A2217" w:rsidRPr="00F80E5E">
              <w:rPr>
                <w:rFonts w:ascii="Arial" w:hAnsi="Arial" w:cs="Arial"/>
                <w:b/>
              </w:rPr>
              <w:t xml:space="preserve"> ΙΟΥΝΙΟΥ 20</w:t>
            </w:r>
            <w:r w:rsidR="00F97A54">
              <w:rPr>
                <w:rFonts w:ascii="Arial" w:hAnsi="Arial" w:cs="Arial"/>
                <w:b/>
              </w:rPr>
              <w:t>2</w:t>
            </w:r>
            <w:r w:rsidR="00C72975" w:rsidRPr="00C72975">
              <w:rPr>
                <w:rFonts w:ascii="Arial" w:hAnsi="Arial" w:cs="Arial"/>
                <w:b/>
              </w:rPr>
              <w:t>3</w:t>
            </w:r>
            <w:r w:rsidR="00D01D87" w:rsidRPr="00F80E5E">
              <w:rPr>
                <w:rFonts w:ascii="Arial" w:hAnsi="Arial" w:cs="Arial"/>
              </w:rPr>
              <w:t xml:space="preserve"> </w:t>
            </w:r>
            <w:r w:rsidR="00141682" w:rsidRPr="00F8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για την εγγραφή</w:t>
            </w:r>
            <w:r w:rsidR="00CD36B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32A6F" w:rsidTr="00F80E5E">
        <w:trPr>
          <w:trHeight w:val="416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32A6F" w:rsidRPr="004D4824" w:rsidRDefault="00F80E5E" w:rsidP="00F80E5E">
            <w:pPr>
              <w:spacing w:before="60"/>
              <w:ind w:right="1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</w:t>
            </w:r>
            <w:r w:rsidR="004D4824">
              <w:rPr>
                <w:rFonts w:ascii="Arial" w:hAnsi="Arial" w:cs="Arial"/>
                <w:sz w:val="22"/>
              </w:rPr>
              <w:t>….      .……….…</w:t>
            </w:r>
            <w:r>
              <w:rPr>
                <w:rFonts w:ascii="Arial" w:hAnsi="Arial" w:cs="Arial"/>
                <w:sz w:val="22"/>
              </w:rPr>
              <w:t>……………………………………………....., στην</w:t>
            </w:r>
            <w:r w:rsidR="00CD36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D36B4">
              <w:rPr>
                <w:rFonts w:ascii="Arial" w:hAnsi="Arial" w:cs="Arial"/>
                <w:b/>
                <w:sz w:val="22"/>
              </w:rPr>
              <w:t>Α΄ τάξη</w:t>
            </w:r>
            <w:r w:rsidR="00CD36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του  σχολείου </w:t>
            </w:r>
            <w:r w:rsidR="00CD36B4">
              <w:rPr>
                <w:rFonts w:ascii="Arial" w:hAnsi="Arial" w:cs="Arial"/>
                <w:sz w:val="22"/>
              </w:rPr>
              <w:t>σας,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CD36B4">
              <w:rPr>
                <w:rFonts w:ascii="Arial" w:hAnsi="Arial" w:cs="Arial"/>
                <w:sz w:val="22"/>
              </w:rPr>
              <w:t>για  το</w:t>
            </w:r>
          </w:p>
        </w:tc>
      </w:tr>
      <w:tr w:rsidR="004D482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4824" w:rsidRPr="004D4824" w:rsidRDefault="00F80E5E" w:rsidP="00F80E5E">
            <w:pPr>
              <w:spacing w:before="60"/>
              <w:ind w:right="1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Σχολικό Έτος </w:t>
            </w:r>
            <w:r w:rsidR="00CD36B4">
              <w:rPr>
                <w:rFonts w:ascii="Arial" w:hAnsi="Arial" w:cs="Arial"/>
                <w:sz w:val="22"/>
              </w:rPr>
              <w:t xml:space="preserve"> </w:t>
            </w:r>
            <w:r w:rsidR="00BE41D3">
              <w:rPr>
                <w:rFonts w:ascii="Arial" w:hAnsi="Arial" w:cs="Arial"/>
                <w:b/>
                <w:sz w:val="22"/>
              </w:rPr>
              <w:t>202</w:t>
            </w:r>
            <w:r w:rsidR="00C72975">
              <w:rPr>
                <w:rFonts w:ascii="Arial" w:hAnsi="Arial" w:cs="Arial"/>
                <w:b/>
                <w:sz w:val="22"/>
                <w:lang w:val="en-US"/>
              </w:rPr>
              <w:t>3</w:t>
            </w:r>
            <w:r w:rsidR="00CD36B4" w:rsidRPr="00CD36B4">
              <w:rPr>
                <w:rFonts w:ascii="Arial" w:hAnsi="Arial" w:cs="Arial"/>
                <w:b/>
                <w:sz w:val="22"/>
              </w:rPr>
              <w:t>-202</w:t>
            </w:r>
            <w:r w:rsidR="00C72975">
              <w:rPr>
                <w:rFonts w:ascii="Arial" w:hAnsi="Arial" w:cs="Arial"/>
                <w:b/>
                <w:sz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</w:rPr>
              <w:t>,</w:t>
            </w:r>
            <w:r w:rsidRPr="004D4824">
              <w:rPr>
                <w:rFonts w:ascii="Arial" w:hAnsi="Arial" w:cs="Arial"/>
                <w:sz w:val="22"/>
              </w:rPr>
              <w:t xml:space="preserve"> </w:t>
            </w:r>
            <w:r w:rsidRPr="00CD36B4">
              <w:rPr>
                <w:rFonts w:ascii="Arial" w:hAnsi="Arial" w:cs="Arial"/>
                <w:b/>
                <w:sz w:val="22"/>
              </w:rPr>
              <w:t>θα προσκομίσω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D4824">
              <w:rPr>
                <w:rFonts w:ascii="Arial" w:hAnsi="Arial" w:cs="Arial"/>
                <w:sz w:val="22"/>
              </w:rPr>
              <w:t>:</w:t>
            </w:r>
          </w:p>
        </w:tc>
      </w:tr>
      <w:tr w:rsidR="004D482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4824" w:rsidRDefault="00F80E5E" w:rsidP="00F80E5E">
            <w:pPr>
              <w:spacing w:before="60"/>
              <w:ind w:right="125"/>
              <w:rPr>
                <w:rFonts w:ascii="Arial" w:hAnsi="Arial" w:cs="Arial"/>
                <w:b/>
                <w:sz w:val="20"/>
                <w:lang w:val="en-US"/>
              </w:rPr>
            </w:pPr>
            <w:r w:rsidRPr="004D4824">
              <w:rPr>
                <w:rFonts w:ascii="Arial" w:hAnsi="Arial" w:cs="Arial"/>
                <w:sz w:val="36"/>
              </w:rPr>
              <w:sym w:font="Wingdings 2" w:char="F045"/>
            </w:r>
            <w:r w:rsidRPr="004D4824">
              <w:rPr>
                <w:rFonts w:ascii="Arial" w:hAnsi="Arial" w:cs="Arial"/>
                <w:sz w:val="22"/>
              </w:rPr>
              <w:t xml:space="preserve">   </w:t>
            </w:r>
            <w:r w:rsidR="00C72975" w:rsidRPr="00CD36B4">
              <w:rPr>
                <w:rFonts w:ascii="Arial" w:hAnsi="Arial" w:cs="Arial"/>
                <w:b/>
                <w:sz w:val="22"/>
              </w:rPr>
              <w:t>ΠΙΣΤΟΠΟΙΗΤΙΚΟ ΓΕΝΝΗΣΕΩΣ</w:t>
            </w:r>
            <w:r w:rsidR="00C72975">
              <w:rPr>
                <w:rFonts w:ascii="Arial" w:hAnsi="Arial" w:cs="Arial"/>
                <w:sz w:val="22"/>
              </w:rPr>
              <w:t xml:space="preserve">  από τη  χώρα καταγωγής τ…., </w:t>
            </w:r>
            <w:r w:rsidR="00C72975" w:rsidRPr="00CD36B4">
              <w:rPr>
                <w:rFonts w:ascii="Arial" w:hAnsi="Arial" w:cs="Arial"/>
                <w:b/>
                <w:sz w:val="20"/>
              </w:rPr>
              <w:t>ΕΠΙΣΗΜΑ  ΜΕΤΑΦΡΑΣΜΕΝΟ</w:t>
            </w:r>
          </w:p>
          <w:p w:rsidR="00C72975" w:rsidRPr="00C72975" w:rsidRDefault="00C72975" w:rsidP="00F80E5E">
            <w:pPr>
              <w:spacing w:before="60"/>
              <w:ind w:right="125"/>
              <w:rPr>
                <w:rFonts w:ascii="Arial" w:hAnsi="Arial" w:cs="Arial"/>
                <w:sz w:val="22"/>
              </w:rPr>
            </w:pPr>
            <w:r w:rsidRPr="00C72975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</w:t>
            </w:r>
            <w:r w:rsidRPr="004D4824">
              <w:rPr>
                <w:rFonts w:ascii="Arial" w:hAnsi="Arial" w:cs="Arial"/>
                <w:sz w:val="18"/>
              </w:rPr>
              <w:t>(αφορά μόνο στους αλλοδαπούς μαθητές/τριες)</w:t>
            </w:r>
          </w:p>
        </w:tc>
      </w:tr>
      <w:tr w:rsidR="004D482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4824" w:rsidRPr="004D4824" w:rsidRDefault="004D4824" w:rsidP="00C72975">
            <w:pPr>
              <w:spacing w:before="60"/>
              <w:ind w:right="125"/>
              <w:rPr>
                <w:rFonts w:ascii="Arial" w:hAnsi="Arial" w:cs="Arial"/>
                <w:sz w:val="22"/>
              </w:rPr>
            </w:pPr>
            <w:r w:rsidRPr="004D4824">
              <w:rPr>
                <w:rFonts w:ascii="Arial" w:hAnsi="Arial" w:cs="Arial"/>
                <w:sz w:val="22"/>
              </w:rPr>
              <w:t xml:space="preserve"> </w:t>
            </w:r>
            <w:r w:rsidR="00F80E5E" w:rsidRPr="004D4824">
              <w:rPr>
                <w:rFonts w:ascii="Arial" w:hAnsi="Arial" w:cs="Arial"/>
                <w:sz w:val="36"/>
              </w:rPr>
              <w:sym w:font="Wingdings 2" w:char="F045"/>
            </w:r>
            <w:r w:rsidR="00F80E5E">
              <w:rPr>
                <w:rFonts w:ascii="Arial" w:hAnsi="Arial" w:cs="Arial"/>
                <w:sz w:val="36"/>
              </w:rPr>
              <w:t xml:space="preserve"> </w:t>
            </w:r>
          </w:p>
        </w:tc>
      </w:tr>
      <w:tr w:rsidR="00F80E5E" w:rsidTr="00681DC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0E5E" w:rsidRDefault="00F80E5E" w:rsidP="007634A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D482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4824" w:rsidRDefault="004D4824" w:rsidP="00F80E5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D482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D4824" w:rsidRDefault="004D4824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BE41D3" w:rsidRDefault="005431D9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.</w:t>
      </w:r>
      <w:r w:rsidRPr="004D4824">
        <w:rPr>
          <w:sz w:val="22"/>
        </w:rPr>
        <w:t>.…./</w:t>
      </w:r>
      <w:r w:rsidR="004D4824" w:rsidRPr="004D4824">
        <w:rPr>
          <w:sz w:val="22"/>
        </w:rPr>
        <w:t xml:space="preserve"> </w:t>
      </w:r>
      <w:r w:rsidR="00BE41D3">
        <w:rPr>
          <w:sz w:val="22"/>
        </w:rPr>
        <w:t>0</w:t>
      </w:r>
      <w:r w:rsidR="00BE41D3">
        <w:rPr>
          <w:sz w:val="22"/>
          <w:lang w:val="en-US"/>
        </w:rPr>
        <w:t>3</w:t>
      </w:r>
      <w:r w:rsidR="004D4824" w:rsidRPr="004D4824">
        <w:rPr>
          <w:sz w:val="22"/>
        </w:rPr>
        <w:t xml:space="preserve"> </w:t>
      </w:r>
      <w:r w:rsidR="007A616C" w:rsidRPr="004D4824">
        <w:rPr>
          <w:sz w:val="22"/>
        </w:rPr>
        <w:t>/</w:t>
      </w:r>
      <w:r w:rsidR="004D4824" w:rsidRPr="004D4824">
        <w:rPr>
          <w:sz w:val="22"/>
        </w:rPr>
        <w:t xml:space="preserve"> </w:t>
      </w:r>
      <w:r w:rsidR="007A616C" w:rsidRPr="004D4824">
        <w:rPr>
          <w:sz w:val="22"/>
        </w:rPr>
        <w:t>20</w:t>
      </w:r>
      <w:r w:rsidR="00F97A54">
        <w:rPr>
          <w:sz w:val="22"/>
        </w:rPr>
        <w:t>2</w:t>
      </w:r>
      <w:r w:rsidR="00C72975">
        <w:rPr>
          <w:sz w:val="22"/>
          <w:lang w:val="en-US"/>
        </w:rPr>
        <w:t>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</w:t>
      </w:r>
      <w:r w:rsidR="00CD36B4">
        <w:rPr>
          <w:sz w:val="16"/>
        </w:rPr>
        <w:t xml:space="preserve">Ονοματεπώνυμο - </w:t>
      </w:r>
      <w:r>
        <w:rPr>
          <w:sz w:val="16"/>
        </w:rPr>
        <w:t>Υπογραφή)</w:t>
      </w:r>
    </w:p>
    <w:p w:rsidR="007634A5" w:rsidRDefault="007634A5" w:rsidP="004A0655">
      <w:pPr>
        <w:pStyle w:val="a6"/>
        <w:ind w:left="0"/>
        <w:jc w:val="both"/>
        <w:rPr>
          <w:sz w:val="18"/>
        </w:rPr>
      </w:pPr>
    </w:p>
    <w:p w:rsidR="00CD36B4" w:rsidRDefault="00CD36B4" w:rsidP="00CD36B4">
      <w:pPr>
        <w:pStyle w:val="a6"/>
        <w:ind w:left="0"/>
        <w:jc w:val="right"/>
        <w:rPr>
          <w:sz w:val="18"/>
        </w:rPr>
      </w:pPr>
      <w:r>
        <w:rPr>
          <w:sz w:val="18"/>
        </w:rPr>
        <w:t>………………………………………..…----………………………..</w:t>
      </w:r>
    </w:p>
    <w:p w:rsidR="00CD36B4" w:rsidRDefault="00C46683" w:rsidP="004A0655">
      <w:pPr>
        <w:pStyle w:val="a6"/>
        <w:ind w:left="0"/>
        <w:jc w:val="both"/>
        <w:rPr>
          <w:sz w:val="18"/>
        </w:rPr>
      </w:pPr>
      <w:r>
        <w:rPr>
          <w:noProof/>
          <w:sz w:val="18"/>
        </w:rPr>
        <w:pict>
          <v:rect id="Rectangle 4" o:spid="_x0000_s1027" style="position:absolute;left:0;text-align:left;margin-left:-8.25pt;margin-top:22.7pt;width:523.5pt;height:9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" stroked="f">
            <v:textbox>
              <w:txbxContent>
                <w:p w:rsidR="00CD36B4" w:rsidRDefault="00CD36B4" w:rsidP="00CD36B4">
                  <w:pPr>
                    <w:pStyle w:val="a6"/>
                    <w:ind w:left="284" w:hanging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(1) Αναγράφεται από τον ενδιαφερόμενο πολίτη ή Αρχή ή η Υπηρεσία του δημόσιου τομέα, που απευθύνεται η αίτηση.</w:t>
                  </w:r>
                </w:p>
                <w:p w:rsidR="00CD36B4" w:rsidRDefault="00CD36B4" w:rsidP="00CD36B4">
                  <w:pPr>
                    <w:pStyle w:val="a6"/>
                    <w:ind w:left="284" w:hanging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(2) Αναγράφεται ολογράφως. </w:t>
                  </w:r>
                </w:p>
                <w:p w:rsidR="00CD36B4" w:rsidRDefault="00CD36B4" w:rsidP="00CD36B4">
                  <w:pPr>
                    <w:pStyle w:val="a6"/>
                    <w:ind w:left="284" w:hanging="28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</w:r>
                  <w:r w:rsidRPr="00CD36B4">
                    <w:rPr>
                      <w:sz w:val="18"/>
                    </w:rPr>
                    <w:t xml:space="preserve"> </w:t>
                  </w:r>
                </w:p>
                <w:p w:rsidR="00CD36B4" w:rsidRDefault="00CD36B4" w:rsidP="00CD36B4">
                  <w:pPr>
                    <w:pStyle w:val="a6"/>
                    <w:ind w:left="284" w:hanging="284"/>
                    <w:jc w:val="both"/>
                  </w:pPr>
                  <w:r>
                    <w:rPr>
                      <w:sz w:val="18"/>
                    </w:rPr>
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</w:r>
                </w:p>
                <w:p w:rsidR="00CD36B4" w:rsidRDefault="00CD36B4"/>
              </w:txbxContent>
            </v:textbox>
          </v:rect>
        </w:pict>
      </w:r>
    </w:p>
    <w:sectPr w:rsidR="00CD36B4" w:rsidSect="00CD36B4">
      <w:headerReference w:type="default" r:id="rId10"/>
      <w:type w:val="continuous"/>
      <w:pgSz w:w="11906" w:h="16838" w:code="9"/>
      <w:pgMar w:top="678" w:right="851" w:bottom="426" w:left="851" w:header="340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D3" w:rsidRDefault="00150ED3">
      <w:r>
        <w:separator/>
      </w:r>
    </w:p>
  </w:endnote>
  <w:endnote w:type="continuationSeparator" w:id="0">
    <w:p w:rsidR="00150ED3" w:rsidRDefault="0015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D3" w:rsidRDefault="00150ED3">
      <w:r>
        <w:separator/>
      </w:r>
    </w:p>
  </w:footnote>
  <w:footnote w:type="continuationSeparator" w:id="0">
    <w:p w:rsidR="00150ED3" w:rsidRDefault="00150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B0E62"/>
    <w:multiLevelType w:val="hybridMultilevel"/>
    <w:tmpl w:val="B08A1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41682"/>
    <w:rsid w:val="00150ED3"/>
    <w:rsid w:val="001B1C40"/>
    <w:rsid w:val="00257B74"/>
    <w:rsid w:val="00267579"/>
    <w:rsid w:val="0027758B"/>
    <w:rsid w:val="002D4EBE"/>
    <w:rsid w:val="0037161B"/>
    <w:rsid w:val="003B079B"/>
    <w:rsid w:val="003C3E37"/>
    <w:rsid w:val="003E04F7"/>
    <w:rsid w:val="003E5CC9"/>
    <w:rsid w:val="00417D09"/>
    <w:rsid w:val="004A0655"/>
    <w:rsid w:val="004B0C62"/>
    <w:rsid w:val="004D468D"/>
    <w:rsid w:val="004D4824"/>
    <w:rsid w:val="0052474F"/>
    <w:rsid w:val="005431D9"/>
    <w:rsid w:val="005876DA"/>
    <w:rsid w:val="00594922"/>
    <w:rsid w:val="005F02F4"/>
    <w:rsid w:val="006453F7"/>
    <w:rsid w:val="006C1A14"/>
    <w:rsid w:val="006E1697"/>
    <w:rsid w:val="00722EA7"/>
    <w:rsid w:val="007634A5"/>
    <w:rsid w:val="007641DF"/>
    <w:rsid w:val="007A616C"/>
    <w:rsid w:val="00832A6F"/>
    <w:rsid w:val="00847CDF"/>
    <w:rsid w:val="008A2217"/>
    <w:rsid w:val="008A42A0"/>
    <w:rsid w:val="008B6373"/>
    <w:rsid w:val="009D6CE7"/>
    <w:rsid w:val="009E4B51"/>
    <w:rsid w:val="00B7227B"/>
    <w:rsid w:val="00BC3791"/>
    <w:rsid w:val="00BE41D3"/>
    <w:rsid w:val="00C46683"/>
    <w:rsid w:val="00C72975"/>
    <w:rsid w:val="00CC7AD9"/>
    <w:rsid w:val="00CD36B4"/>
    <w:rsid w:val="00CD4008"/>
    <w:rsid w:val="00D01D87"/>
    <w:rsid w:val="00D23719"/>
    <w:rsid w:val="00DF06EF"/>
    <w:rsid w:val="00EC50D5"/>
    <w:rsid w:val="00ED13BC"/>
    <w:rsid w:val="00ED3B1E"/>
    <w:rsid w:val="00F20777"/>
    <w:rsid w:val="00F65F6D"/>
    <w:rsid w:val="00F80E5E"/>
    <w:rsid w:val="00F97A54"/>
    <w:rsid w:val="00FD5C4C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9"/>
    <w:rPr>
      <w:sz w:val="24"/>
      <w:szCs w:val="24"/>
    </w:rPr>
  </w:style>
  <w:style w:type="paragraph" w:styleId="1">
    <w:name w:val="heading 1"/>
    <w:basedOn w:val="a"/>
    <w:next w:val="a"/>
    <w:qFormat/>
    <w:rsid w:val="00D2371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371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371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371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371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371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371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371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371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7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371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371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371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371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775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775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9"/>
    <w:rPr>
      <w:sz w:val="24"/>
      <w:szCs w:val="24"/>
    </w:rPr>
  </w:style>
  <w:style w:type="paragraph" w:styleId="1">
    <w:name w:val="heading 1"/>
    <w:basedOn w:val="a"/>
    <w:next w:val="a"/>
    <w:qFormat/>
    <w:rsid w:val="00D2371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371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371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371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371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371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371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371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371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7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371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371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371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371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775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775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8E9B-1F86-41E6-9F38-050A8596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ΥΠΕΥΘΥΝΗ ΔΗΛΩΣΗ ΤΟΥ ΝΟΜΟΥ 105</vt:lpstr>
      <vt:lpstr>        /</vt:lpstr>
      <vt:lpstr>        </vt:lpstr>
      <vt:lpstr>        ΥΠΕΥΘΥΝΗ ΔΗΛΩΣΗ</vt:lpstr>
      <vt:lpstr>        (άρθρο 8 Ν.1599/1986)</vt:lpstr>
      <vt:lpstr> 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ΠΕΚΡΙΔΗΣ ΧΑΡΙΛΑΟΣ</dc:creator>
  <cp:lastModifiedBy>admin</cp:lastModifiedBy>
  <cp:revision>2</cp:revision>
  <cp:lastPrinted>2020-05-14T18:35:00Z</cp:lastPrinted>
  <dcterms:created xsi:type="dcterms:W3CDTF">2023-02-28T14:56:00Z</dcterms:created>
  <dcterms:modified xsi:type="dcterms:W3CDTF">2023-02-28T14:56:00Z</dcterms:modified>
</cp:coreProperties>
</file>